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4055446F" w14:textId="77777777" w:rsidR="0029258B" w:rsidRDefault="0029258B" w:rsidP="0029258B">
                                <w:pPr>
                                  <w:spacing w:after="0"/>
                                  <w:rPr>
                                    <w:i/>
                                    <w:iCs/>
                                    <w:szCs w:val="24"/>
                                    <w:highlight w:val="darkGray"/>
                                  </w:rPr>
                                </w:pPr>
                                <w:r>
                                  <w:rPr>
                                    <w:i/>
                                    <w:iCs/>
                                    <w:szCs w:val="24"/>
                                    <w:highlight w:val="darkGray"/>
                                  </w:rPr>
                                  <w:t>Pielikums</w:t>
                                </w:r>
                              </w:p>
                              <w:p w14:paraId="3D7B666E" w14:textId="77777777" w:rsidR="0029258B" w:rsidRDefault="0029258B" w:rsidP="0029258B">
                                <w:pPr>
                                  <w:spacing w:after="0"/>
                                  <w:rPr>
                                    <w:i/>
                                    <w:iCs/>
                                    <w:szCs w:val="24"/>
                                    <w:highlight w:val="darkGray"/>
                                  </w:rPr>
                                </w:pPr>
                                <w:r>
                                  <w:rPr>
                                    <w:i/>
                                    <w:iCs/>
                                    <w:szCs w:val="24"/>
                                    <w:highlight w:val="darkGray"/>
                                  </w:rPr>
                                  <w:t>Madonas novada pašvaldības domes</w:t>
                                </w:r>
                              </w:p>
                              <w:p w14:paraId="4242D1C7" w14:textId="6BCDE240" w:rsidR="0029258B" w:rsidRDefault="0026077C" w:rsidP="0029258B">
                                <w:pPr>
                                  <w:spacing w:after="0"/>
                                  <w:rPr>
                                    <w:i/>
                                    <w:iCs/>
                                    <w:szCs w:val="24"/>
                                    <w:highlight w:val="darkGray"/>
                                  </w:rPr>
                                </w:pPr>
                                <w:r>
                                  <w:rPr>
                                    <w:i/>
                                    <w:iCs/>
                                    <w:szCs w:val="24"/>
                                    <w:highlight w:val="darkGray"/>
                                  </w:rPr>
                                  <w:t>24</w:t>
                                </w:r>
                                <w:r w:rsidR="0029258B">
                                  <w:rPr>
                                    <w:i/>
                                    <w:iCs/>
                                    <w:szCs w:val="24"/>
                                    <w:highlight w:val="darkGray"/>
                                  </w:rPr>
                                  <w:t>.02.2022. lēmumam Nr.</w:t>
                                </w:r>
                                <w:r>
                                  <w:rPr>
                                    <w:i/>
                                    <w:iCs/>
                                    <w:szCs w:val="24"/>
                                    <w:highlight w:val="darkGray"/>
                                  </w:rPr>
                                  <w:t xml:space="preserve"> 114</w:t>
                                </w:r>
                              </w:p>
                              <w:p w14:paraId="0BBC4D8A" w14:textId="427148C7" w:rsidR="005A5B4C" w:rsidRPr="00DC6852" w:rsidRDefault="0029258B" w:rsidP="0029258B">
                                <w:pPr>
                                  <w:spacing w:after="0"/>
                                  <w:rPr>
                                    <w:i/>
                                    <w:iCs/>
                                    <w:color w:val="CCCCCC" w:themeColor="background2" w:themeTint="66"/>
                                  </w:rPr>
                                </w:pPr>
                                <w:r>
                                  <w:rPr>
                                    <w:i/>
                                    <w:iCs/>
                                    <w:szCs w:val="24"/>
                                    <w:highlight w:val="darkGray"/>
                                  </w:rPr>
                                  <w:t xml:space="preserve">(Prot. Nr. </w:t>
                                </w:r>
                                <w:r w:rsidR="0026077C">
                                  <w:rPr>
                                    <w:i/>
                                    <w:iCs/>
                                    <w:szCs w:val="24"/>
                                    <w:highlight w:val="darkGray"/>
                                  </w:rPr>
                                  <w:t>4</w:t>
                                </w:r>
                                <w:r>
                                  <w:rPr>
                                    <w:i/>
                                    <w:iCs/>
                                    <w:szCs w:val="24"/>
                                    <w:highlight w:val="darkGray"/>
                                  </w:rPr>
                                  <w:t xml:space="preserve"> , </w:t>
                                </w:r>
                                <w:r w:rsidR="0026077C">
                                  <w:rPr>
                                    <w:i/>
                                    <w:iCs/>
                                    <w:szCs w:val="24"/>
                                    <w:highlight w:val="darkGray"/>
                                  </w:rPr>
                                  <w:t>7</w:t>
                                </w:r>
                                <w:r>
                                  <w:rPr>
                                    <w:i/>
                                    <w:iCs/>
                                    <w:szCs w:val="24"/>
                                    <w:highlight w:val="darkGray"/>
                                  </w:rPr>
                                  <w:t>.p.)</w:t>
                                </w:r>
                              </w:p>
                            </w:sdtContent>
                          </w:sdt>
                          <w:permEnd w:id="60071478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4055446F" w14:textId="77777777" w:rsidR="0029258B" w:rsidRDefault="0029258B" w:rsidP="0029258B">
                          <w:pPr>
                            <w:spacing w:after="0"/>
                            <w:rPr>
                              <w:i/>
                              <w:iCs/>
                              <w:szCs w:val="24"/>
                              <w:highlight w:val="darkGray"/>
                            </w:rPr>
                          </w:pPr>
                          <w:r>
                            <w:rPr>
                              <w:i/>
                              <w:iCs/>
                              <w:szCs w:val="24"/>
                              <w:highlight w:val="darkGray"/>
                            </w:rPr>
                            <w:t>Pielikums</w:t>
                          </w:r>
                        </w:p>
                        <w:p w14:paraId="3D7B666E" w14:textId="77777777" w:rsidR="0029258B" w:rsidRDefault="0029258B" w:rsidP="0029258B">
                          <w:pPr>
                            <w:spacing w:after="0"/>
                            <w:rPr>
                              <w:i/>
                              <w:iCs/>
                              <w:szCs w:val="24"/>
                              <w:highlight w:val="darkGray"/>
                            </w:rPr>
                          </w:pPr>
                          <w:r>
                            <w:rPr>
                              <w:i/>
                              <w:iCs/>
                              <w:szCs w:val="24"/>
                              <w:highlight w:val="darkGray"/>
                            </w:rPr>
                            <w:t>Madonas novada pašvaldības domes</w:t>
                          </w:r>
                        </w:p>
                        <w:p w14:paraId="4242D1C7" w14:textId="6BCDE240" w:rsidR="0029258B" w:rsidRDefault="0026077C" w:rsidP="0029258B">
                          <w:pPr>
                            <w:spacing w:after="0"/>
                            <w:rPr>
                              <w:i/>
                              <w:iCs/>
                              <w:szCs w:val="24"/>
                              <w:highlight w:val="darkGray"/>
                            </w:rPr>
                          </w:pPr>
                          <w:r>
                            <w:rPr>
                              <w:i/>
                              <w:iCs/>
                              <w:szCs w:val="24"/>
                              <w:highlight w:val="darkGray"/>
                            </w:rPr>
                            <w:t>24</w:t>
                          </w:r>
                          <w:r w:rsidR="0029258B">
                            <w:rPr>
                              <w:i/>
                              <w:iCs/>
                              <w:szCs w:val="24"/>
                              <w:highlight w:val="darkGray"/>
                            </w:rPr>
                            <w:t>.02.2022. lēmumam Nr.</w:t>
                          </w:r>
                          <w:r>
                            <w:rPr>
                              <w:i/>
                              <w:iCs/>
                              <w:szCs w:val="24"/>
                              <w:highlight w:val="darkGray"/>
                            </w:rPr>
                            <w:t xml:space="preserve"> 114</w:t>
                          </w:r>
                        </w:p>
                        <w:p w14:paraId="0BBC4D8A" w14:textId="427148C7" w:rsidR="005A5B4C" w:rsidRPr="00DC6852" w:rsidRDefault="0029258B" w:rsidP="0029258B">
                          <w:pPr>
                            <w:spacing w:after="0"/>
                            <w:rPr>
                              <w:i/>
                              <w:iCs/>
                              <w:color w:val="CCCCCC" w:themeColor="background2" w:themeTint="66"/>
                            </w:rPr>
                          </w:pPr>
                          <w:r>
                            <w:rPr>
                              <w:i/>
                              <w:iCs/>
                              <w:szCs w:val="24"/>
                              <w:highlight w:val="darkGray"/>
                            </w:rPr>
                            <w:t xml:space="preserve">(Prot. Nr. </w:t>
                          </w:r>
                          <w:r w:rsidR="0026077C">
                            <w:rPr>
                              <w:i/>
                              <w:iCs/>
                              <w:szCs w:val="24"/>
                              <w:highlight w:val="darkGray"/>
                            </w:rPr>
                            <w:t>4</w:t>
                          </w:r>
                          <w:r>
                            <w:rPr>
                              <w:i/>
                              <w:iCs/>
                              <w:szCs w:val="24"/>
                              <w:highlight w:val="darkGray"/>
                            </w:rPr>
                            <w:t xml:space="preserve"> , </w:t>
                          </w:r>
                          <w:r w:rsidR="0026077C">
                            <w:rPr>
                              <w:i/>
                              <w:iCs/>
                              <w:szCs w:val="24"/>
                              <w:highlight w:val="darkGray"/>
                            </w:rPr>
                            <w:t>7</w:t>
                          </w:r>
                          <w:r>
                            <w:rPr>
                              <w:i/>
                              <w:iCs/>
                              <w:szCs w:val="24"/>
                              <w:highlight w:val="darkGray"/>
                            </w:rPr>
                            <w:t>.p.)</w:t>
                          </w:r>
                        </w:p>
                      </w:sdtContent>
                    </w:sdt>
                    <w:permEnd w:id="600714780" w:displacedByCustomXml="prev"/>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1F54FE59" w:rsidR="001E148E" w:rsidRPr="00130875" w:rsidRDefault="00130875" w:rsidP="00157BB3">
                      <w:pPr>
                        <w:jc w:val="right"/>
                        <w:rPr>
                          <w:sz w:val="36"/>
                          <w:szCs w:val="36"/>
                          <w:lang w:val="en-US"/>
                        </w:rPr>
                      </w:pPr>
                      <w:r w:rsidRPr="00130875">
                        <w:rPr>
                          <w:sz w:val="36"/>
                          <w:szCs w:val="36"/>
                          <w:lang w:val="en-US"/>
                        </w:rPr>
                        <w:t>2022</w:t>
                      </w:r>
                    </w:p>
                    <w:p w14:paraId="1BCB717D" w14:textId="279BB8E9" w:rsidR="001E148E" w:rsidRDefault="001E148E" w:rsidP="00157BB3">
                      <w:pPr>
                        <w:jc w:val="right"/>
                        <w:rPr>
                          <w:lang w:val="en-US"/>
                        </w:rPr>
                      </w:pPr>
                    </w:p>
                  </w:txbxContent>
                </v:textbox>
                <w10:wrap anchorx="margin"/>
              </v:shape>
            </w:pict>
          </mc:Fallback>
        </mc:AlternateContent>
      </w:r>
      <w:bookmarkStart w:id="1" w:name="_GoBack"/>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bookmarkEnd w:id="1"/>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1723541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34186D">
            <w:rPr>
              <w:szCs w:val="24"/>
              <w:lang w:val="lv-LV"/>
            </w:rPr>
            <w:t>Madonas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022CEDD0"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34186D">
            <w:rPr>
              <w:szCs w:val="24"/>
              <w:lang w:val="lv-LV"/>
            </w:rPr>
            <w:t>www.madona.lv.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15C55382"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w:t>
      </w:r>
      <w:r w:rsidR="008B7970">
        <w:rPr>
          <w:szCs w:val="24"/>
          <w:lang w:val="lv-LV"/>
        </w:rPr>
        <w:t>2</w:t>
      </w:r>
      <w:r w:rsidRPr="00EC76BE">
        <w:rPr>
          <w:szCs w:val="24"/>
          <w:lang w:val="lv-LV"/>
        </w:rPr>
        <w:t xml:space="preserve"> mēnešus. </w:t>
      </w:r>
      <w:r w:rsidR="00130875" w:rsidRPr="00130875">
        <w:rPr>
          <w:szCs w:val="24"/>
          <w:lang w:val="lv-LV"/>
        </w:rPr>
        <w:t>Projekta īstenošana tiek uzsākta kalendārajā gadā, kad apstiprināts projekts un projekts tiek noslēgts ne vēlāk kā līdz 2023.gada 31.augustam.</w:t>
      </w:r>
      <w:r w:rsidRPr="00EC76BE">
        <w:rPr>
          <w:szCs w:val="24"/>
          <w:lang w:val="lv-LV"/>
        </w:rPr>
        <w:t xml:space="preserve">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2DDA1AB3"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930FC8" w:rsidRPr="00930FC8">
            <w:rPr>
              <w:b/>
              <w:szCs w:val="24"/>
              <w:highlight w:val="lightGray"/>
              <w:lang w:val="lv-LV"/>
            </w:rPr>
            <w:t>20</w:t>
          </w:r>
          <w:r w:rsidR="0034186D">
            <w:rPr>
              <w:b/>
              <w:szCs w:val="24"/>
              <w:highlight w:val="lightGray"/>
              <w:lang w:val="lv-LV"/>
            </w:rPr>
            <w:t>22</w:t>
          </w:r>
          <w:r w:rsidR="00930FC8" w:rsidRPr="00930FC8">
            <w:rPr>
              <w:b/>
              <w:szCs w:val="24"/>
              <w:highlight w:val="lightGray"/>
              <w:lang w:val="lv-LV"/>
            </w:rPr>
            <w:t xml:space="preserve">. gada </w:t>
          </w:r>
          <w:r w:rsidR="0034186D">
            <w:rPr>
              <w:b/>
              <w:szCs w:val="24"/>
              <w:highlight w:val="lightGray"/>
              <w:lang w:val="lv-LV"/>
            </w:rPr>
            <w:t>1</w:t>
          </w:r>
          <w:r w:rsidR="00930FC8" w:rsidRPr="00930FC8">
            <w:rPr>
              <w:b/>
              <w:szCs w:val="24"/>
              <w:highlight w:val="lightGray"/>
              <w:lang w:val="lv-LV"/>
            </w:rPr>
            <w:t xml:space="preserve">. </w:t>
          </w:r>
          <w:r w:rsidR="0034186D">
            <w:rPr>
              <w:b/>
              <w:szCs w:val="24"/>
              <w:highlight w:val="lightGray"/>
              <w:lang w:val="lv-LV"/>
            </w:rPr>
            <w:t>aprīlis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17A54077"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34186D">
            <w:rPr>
              <w:szCs w:val="24"/>
              <w:lang w:val="lv-LV"/>
            </w:rPr>
            <w:t>2 (divi)</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w:t>
      </w:r>
      <w:r w:rsidRPr="00652AF3">
        <w:rPr>
          <w:szCs w:val="24"/>
          <w:lang w:val="lv-LV"/>
        </w:rPr>
        <w:lastRenderedPageBreak/>
        <w:t>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1F233546"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sdt>
            <w:sdtPr>
              <w:rPr>
                <w:szCs w:val="24"/>
                <w:lang w:val="lv-LV"/>
              </w:rPr>
              <w:id w:val="2040233087"/>
              <w:placeholder>
                <w:docPart w:val="0D03E49C65034BF6A7C0BB6779E22B16"/>
              </w:placeholder>
            </w:sdtPr>
            <w:sdtEndPr/>
            <w:sdtContent>
              <w:r w:rsidR="0034186D">
                <w:rPr>
                  <w:szCs w:val="24"/>
                  <w:lang w:val="lv-LV"/>
                </w:rPr>
                <w:t>Saieta laukums 1, Madona, Madonas novads, LV 4801, Lietvedības nodaļa, 101.kabinets</w:t>
              </w:r>
            </w:sdtContent>
          </w:sdt>
          <w:permEnd w:id="266286860"/>
        </w:sdtContent>
      </w:sdt>
      <w:r w:rsidRPr="00EC76BE">
        <w:rPr>
          <w:szCs w:val="24"/>
          <w:lang w:val="lv-LV"/>
        </w:rPr>
        <w:t>, iesniedzot personīgi, pasta sūtījumā vai nosūtot kā elektronisku dokumentu:</w:t>
      </w:r>
    </w:p>
    <w:p w14:paraId="060B000D" w14:textId="3DDB36FA"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 xml:space="preserve">Neatvērt līdz projektu </w:t>
      </w:r>
      <w:r w:rsidR="00765F20" w:rsidRPr="00EC76BE">
        <w:rPr>
          <w:szCs w:val="24"/>
          <w:lang w:val="lv-LV"/>
        </w:rPr>
        <w:lastRenderedPageBreak/>
        <w:t>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34186D">
                <w:rPr>
                  <w:szCs w:val="24"/>
                  <w:lang w:val="lv-LV"/>
                </w:rPr>
                <w:t>pasts@madona.lv</w:t>
              </w:r>
              <w:permEnd w:id="560359818"/>
            </w:sdtContent>
          </w:sdt>
        </w:sdtContent>
      </w:sdt>
    </w:p>
    <w:p w14:paraId="12081424" w14:textId="7193455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34186D">
            <w:rPr>
              <w:szCs w:val="24"/>
              <w:lang w:val="lv-LV"/>
            </w:rPr>
            <w:t>pasts@madona.lv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 xml:space="preserve">sadarbības partnera veicamās aktivitātes, </w:t>
      </w:r>
      <w:r w:rsidR="00D56FE9" w:rsidRPr="00EC76BE">
        <w:rPr>
          <w:rFonts w:cstheme="minorHAnsi"/>
          <w:szCs w:val="24"/>
          <w:lang w:val="lv-LV"/>
        </w:rPr>
        <w:lastRenderedPageBreak/>
        <w:t>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lastRenderedPageBreak/>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lastRenderedPageBreak/>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65A7A62C" w:rsidR="009C475E" w:rsidRPr="00EC76BE" w:rsidRDefault="009C475E" w:rsidP="00ED4537">
            <w:pPr>
              <w:rPr>
                <w:sz w:val="22"/>
              </w:rPr>
            </w:pPr>
            <w:r w:rsidRPr="00EC76BE">
              <w:rPr>
                <w:sz w:val="22"/>
              </w:rPr>
              <w:t>___ mēneši, __.___.20</w:t>
            </w:r>
            <w:r w:rsidR="00DB4115">
              <w:rPr>
                <w:sz w:val="22"/>
              </w:rPr>
              <w:t>2</w:t>
            </w:r>
            <w:r w:rsidRPr="00EC76BE">
              <w:rPr>
                <w:sz w:val="22"/>
              </w:rPr>
              <w:t>_. - __.___.20</w:t>
            </w:r>
            <w:r w:rsidR="00DB4115">
              <w:rPr>
                <w:sz w:val="22"/>
              </w:rPr>
              <w:t>2</w:t>
            </w:r>
            <w:r w:rsidRPr="00EC76BE">
              <w:rPr>
                <w:sz w:val="22"/>
              </w:rPr>
              <w:t>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lastRenderedPageBreak/>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9" w:name="389610"/>
      <w:bookmarkStart w:id="20" w:name="piel2"/>
      <w:bookmarkEnd w:id="19"/>
      <w:bookmarkEnd w:id="20"/>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1" w:name="389606"/>
      <w:r w:rsidRPr="00EC76BE">
        <w:rPr>
          <w:noProof/>
          <w:lang w:eastAsia="lv-LV"/>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1"/>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lastRenderedPageBreak/>
        <w:br w:type="page"/>
      </w:r>
    </w:p>
    <w:p w14:paraId="08B59B6F" w14:textId="77777777" w:rsidR="009C475E" w:rsidRPr="00EC76BE" w:rsidRDefault="009C475E" w:rsidP="009C475E">
      <w:pPr>
        <w:spacing w:after="0"/>
        <w:jc w:val="center"/>
        <w:rPr>
          <w:b/>
          <w:sz w:val="20"/>
        </w:rPr>
      </w:pPr>
      <w:r w:rsidRPr="00EC76BE">
        <w:rPr>
          <w:noProof/>
          <w:lang w:eastAsia="lv-LV"/>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5F48" w14:textId="77777777" w:rsidR="00BD36D2" w:rsidRDefault="00BD36D2" w:rsidP="0038492F">
      <w:r>
        <w:separator/>
      </w:r>
    </w:p>
    <w:p w14:paraId="4134FBFD" w14:textId="77777777" w:rsidR="00BD36D2" w:rsidRDefault="00BD36D2" w:rsidP="0038492F"/>
  </w:endnote>
  <w:endnote w:type="continuationSeparator" w:id="0">
    <w:p w14:paraId="17BA00DA" w14:textId="77777777" w:rsidR="00BD36D2" w:rsidRDefault="00BD36D2" w:rsidP="0038492F">
      <w:r>
        <w:continuationSeparator/>
      </w:r>
    </w:p>
    <w:p w14:paraId="55BF6231" w14:textId="77777777" w:rsidR="00BD36D2" w:rsidRDefault="00BD36D2" w:rsidP="0038492F"/>
  </w:endnote>
  <w:endnote w:type="continuationNotice" w:id="1">
    <w:p w14:paraId="2F3C4EC9" w14:textId="77777777" w:rsidR="00BD36D2" w:rsidRDefault="00BD3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570681"/>
      <w:docPartObj>
        <w:docPartGallery w:val="Page Numbers (Bottom of Page)"/>
        <w:docPartUnique/>
      </w:docPartObj>
    </w:sdtPr>
    <w:sdtEndPr>
      <w:rPr>
        <w:b/>
        <w:color w:val="633C90" w:themeColor="background1"/>
      </w:rPr>
    </w:sdtEndPr>
    <w:sdtContent>
      <w:p w14:paraId="2FEBD29C" w14:textId="74B0AD3A"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6077C">
          <w:rPr>
            <w:b/>
            <w:noProof/>
            <w:color w:val="633C90" w:themeColor="background1"/>
          </w:rPr>
          <w:t>12</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0054" w14:textId="77777777" w:rsidR="00BD36D2" w:rsidRDefault="00BD36D2" w:rsidP="0038492F">
      <w:r>
        <w:separator/>
      </w:r>
    </w:p>
    <w:p w14:paraId="1455680A" w14:textId="77777777" w:rsidR="00BD36D2" w:rsidRDefault="00BD36D2" w:rsidP="0038492F"/>
  </w:footnote>
  <w:footnote w:type="continuationSeparator" w:id="0">
    <w:p w14:paraId="2B3A0976" w14:textId="77777777" w:rsidR="00BD36D2" w:rsidRDefault="00BD36D2" w:rsidP="0038492F">
      <w:r>
        <w:continuationSeparator/>
      </w:r>
    </w:p>
    <w:p w14:paraId="6C89BEDE" w14:textId="77777777" w:rsidR="00BD36D2" w:rsidRDefault="00BD36D2" w:rsidP="0038492F"/>
  </w:footnote>
  <w:footnote w:type="continuationNotice" w:id="1">
    <w:p w14:paraId="037ACAA4" w14:textId="77777777" w:rsidR="00BD36D2" w:rsidRDefault="00BD36D2">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1E148E" w:rsidRPr="000270C3" w:rsidRDefault="001E148E"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1E148E" w:rsidRPr="00554D54" w:rsidRDefault="001E148E" w:rsidP="009C475E">
      <w:pPr>
        <w:pStyle w:val="Vresteksts"/>
        <w:jc w:val="both"/>
        <w:rPr>
          <w:sz w:val="16"/>
          <w:szCs w:val="16"/>
          <w:lang w:val="lv-LV"/>
        </w:rPr>
      </w:pPr>
    </w:p>
  </w:footnote>
  <w:footnote w:id="9">
    <w:p w14:paraId="57184027" w14:textId="77777777" w:rsidR="001E148E" w:rsidRPr="00843734" w:rsidRDefault="001E148E"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1E148E" w:rsidRPr="00805A4B" w:rsidRDefault="001E148E"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1E148E" w:rsidRPr="00EA408F" w:rsidRDefault="001E148E"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1E148E" w:rsidRPr="0006564E" w:rsidRDefault="001E148E" w:rsidP="009C475E">
      <w:pPr>
        <w:pStyle w:val="Vresteksts"/>
        <w:rPr>
          <w:lang w:val="lv-LV"/>
        </w:rPr>
      </w:pPr>
    </w:p>
  </w:footnote>
  <w:footnote w:id="11">
    <w:p w14:paraId="532AE829" w14:textId="77777777" w:rsidR="001E148E" w:rsidRPr="005D2DDD" w:rsidRDefault="001E148E"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1E148E" w:rsidRPr="001B0EAE" w:rsidRDefault="001E148E"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C7DF5" w14:textId="77777777" w:rsidR="001E148E" w:rsidRDefault="001E148E"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Gb4ZBBKqKt+4mpbP/iAxAhMgQIV1oF2H1lC6Kr39/ImEzzmnQfRh3Eff5HFBiJIZ525BRi9SVuCw9FvyZCuS4g==" w:salt="j89bjQC2ZiEqu7TqFuLMo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0875"/>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077C"/>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58B"/>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186D"/>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24E1"/>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970"/>
    <w:rsid w:val="008B7C17"/>
    <w:rsid w:val="008C3D20"/>
    <w:rsid w:val="008C4E80"/>
    <w:rsid w:val="008D19AE"/>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36D2"/>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14AE"/>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B4115"/>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279E"/>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Vietturateksts"/>
            </w:rPr>
            <w:t>Click or tap here to enter text.</w:t>
          </w:r>
        </w:p>
      </w:docPartBody>
    </w:docPart>
    <w:docPart>
      <w:docPartPr>
        <w:name w:val="0D03E49C65034BF6A7C0BB6779E22B16"/>
        <w:category>
          <w:name w:val="Vispārīgi"/>
          <w:gallery w:val="placeholder"/>
        </w:category>
        <w:types>
          <w:type w:val="bbPlcHdr"/>
        </w:types>
        <w:behaviors>
          <w:behavior w:val="content"/>
        </w:behaviors>
        <w:guid w:val="{CD6DB9E9-8D3E-4F36-BDE4-6306588C0C33}"/>
      </w:docPartPr>
      <w:docPartBody>
        <w:p w:rsidR="008E470D" w:rsidRDefault="0038596B" w:rsidP="0038596B">
          <w:pPr>
            <w:pStyle w:val="0D03E49C65034BF6A7C0BB6779E22B16"/>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3"/>
    <w:rsid w:val="000D6EC4"/>
    <w:rsid w:val="0020540C"/>
    <w:rsid w:val="002F1844"/>
    <w:rsid w:val="0038596B"/>
    <w:rsid w:val="0040489C"/>
    <w:rsid w:val="004242C3"/>
    <w:rsid w:val="004E2A67"/>
    <w:rsid w:val="004F437D"/>
    <w:rsid w:val="00513CA3"/>
    <w:rsid w:val="005307B0"/>
    <w:rsid w:val="0086087E"/>
    <w:rsid w:val="008E470D"/>
    <w:rsid w:val="00B67A75"/>
    <w:rsid w:val="00BB6099"/>
    <w:rsid w:val="00C32E72"/>
    <w:rsid w:val="00CA23EE"/>
    <w:rsid w:val="00CD380B"/>
    <w:rsid w:val="00D23486"/>
    <w:rsid w:val="00E11CB0"/>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38596B"/>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0D03E49C65034BF6A7C0BB6779E22B16">
    <w:name w:val="0D03E49C65034BF6A7C0BB6779E22B16"/>
    <w:rsid w:val="0038596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EC90-5DBC-43BF-B2F2-9744FA180B94}">
  <ds:schemaRefs>
    <ds:schemaRef ds:uri="http://schemas.openxmlformats.org/officeDocument/2006/bibliography"/>
  </ds:schemaRefs>
</ds:datastoreItem>
</file>

<file path=customXml/itemProps2.xml><?xml version="1.0" encoding="utf-8"?>
<ds:datastoreItem xmlns:ds="http://schemas.openxmlformats.org/officeDocument/2006/customXml" ds:itemID="{71EDB27D-E74B-4C9F-BA4F-257D4B7C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jauna.dotx</Template>
  <TotalTime>1</TotalTime>
  <Pages>25</Pages>
  <Words>21707</Words>
  <Characters>12374</Characters>
  <Application>Microsoft Office Word</Application>
  <DocSecurity>8</DocSecurity>
  <Lines>103</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LindaV</cp:lastModifiedBy>
  <cp:revision>2</cp:revision>
  <cp:lastPrinted>2019-02-22T11:59:00Z</cp:lastPrinted>
  <dcterms:created xsi:type="dcterms:W3CDTF">2022-02-24T14:31:00Z</dcterms:created>
  <dcterms:modified xsi:type="dcterms:W3CDTF">2022-02-24T14:31:00Z</dcterms:modified>
</cp:coreProperties>
</file>